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418" w:rsidRDefault="00232418" w:rsidP="00232418">
      <w:pPr>
        <w:spacing w:line="360" w:lineRule="auto"/>
        <w:jc w:val="right"/>
        <w:rPr>
          <w:bCs/>
        </w:rPr>
      </w:pPr>
    </w:p>
    <w:p w:rsidR="00684778" w:rsidRDefault="00684778" w:rsidP="00232418">
      <w:pPr>
        <w:spacing w:line="360" w:lineRule="auto"/>
        <w:ind w:firstLine="708"/>
        <w:jc w:val="both"/>
        <w:rPr>
          <w:b/>
          <w:bCs/>
        </w:rPr>
      </w:pPr>
    </w:p>
    <w:p w:rsidR="00684778" w:rsidRDefault="00684778" w:rsidP="00232418">
      <w:pPr>
        <w:spacing w:line="360" w:lineRule="auto"/>
        <w:ind w:firstLine="708"/>
        <w:jc w:val="both"/>
        <w:rPr>
          <w:b/>
          <w:bCs/>
        </w:rPr>
      </w:pPr>
    </w:p>
    <w:p w:rsidR="00232418" w:rsidRDefault="00444D77" w:rsidP="001C1AD8">
      <w:pPr>
        <w:spacing w:line="360" w:lineRule="auto"/>
        <w:jc w:val="center"/>
        <w:rPr>
          <w:b/>
          <w:bCs/>
        </w:rPr>
      </w:pPr>
      <w:r>
        <w:rPr>
          <w:b/>
          <w:bCs/>
        </w:rPr>
        <w:t>ADANA MESLEK YÜKSEKOKULU MÜDÜRLÜĞÜNE</w:t>
      </w:r>
    </w:p>
    <w:p w:rsidR="00232418" w:rsidRDefault="00232418" w:rsidP="00232418">
      <w:pPr>
        <w:spacing w:line="360" w:lineRule="auto"/>
        <w:ind w:firstLine="708"/>
        <w:jc w:val="both"/>
        <w:rPr>
          <w:b/>
          <w:bCs/>
        </w:rPr>
      </w:pPr>
    </w:p>
    <w:p w:rsidR="00232418" w:rsidRPr="00854871" w:rsidRDefault="00232418" w:rsidP="00232418">
      <w:pPr>
        <w:spacing w:line="360" w:lineRule="auto"/>
      </w:pPr>
    </w:p>
    <w:p w:rsidR="00F7407C" w:rsidRDefault="00232418" w:rsidP="00F7407C">
      <w:pPr>
        <w:spacing w:line="480" w:lineRule="auto"/>
        <w:ind w:firstLine="708"/>
        <w:jc w:val="both"/>
      </w:pPr>
      <w:r>
        <w:rPr>
          <w:bCs/>
        </w:rPr>
        <w:t xml:space="preserve">Yüksekokulunuzun </w:t>
      </w:r>
      <w:r w:rsidRPr="001A3640">
        <w:rPr>
          <w:bCs/>
        </w:rPr>
        <w:t>………………………</w:t>
      </w:r>
      <w:r w:rsidR="00FB6938">
        <w:rPr>
          <w:bCs/>
        </w:rPr>
        <w:t>…</w:t>
      </w:r>
      <w:proofErr w:type="gramStart"/>
      <w:r w:rsidR="00FB6938">
        <w:rPr>
          <w:bCs/>
        </w:rPr>
        <w:t>…….</w:t>
      </w:r>
      <w:proofErr w:type="gramEnd"/>
      <w:r w:rsidR="00FB6938">
        <w:rPr>
          <w:bCs/>
        </w:rPr>
        <w:t>.</w:t>
      </w:r>
      <w:r w:rsidRPr="001A3640">
        <w:rPr>
          <w:bCs/>
        </w:rPr>
        <w:t>Programı</w:t>
      </w:r>
      <w:r>
        <w:rPr>
          <w:bCs/>
        </w:rPr>
        <w:t xml:space="preserve"> </w:t>
      </w:r>
      <w:r w:rsidR="00CA0947">
        <w:rPr>
          <w:bCs/>
        </w:rPr>
        <w:t>……</w:t>
      </w:r>
      <w:r w:rsidR="00FB6938">
        <w:rPr>
          <w:bCs/>
        </w:rPr>
        <w:t>…</w:t>
      </w:r>
      <w:r w:rsidR="00CA0947">
        <w:rPr>
          <w:bCs/>
        </w:rPr>
        <w:t xml:space="preserve"> </w:t>
      </w:r>
      <w:r w:rsidR="003D4FBF">
        <w:rPr>
          <w:bCs/>
        </w:rPr>
        <w:t>S</w:t>
      </w:r>
      <w:r w:rsidR="00444D77">
        <w:rPr>
          <w:bCs/>
        </w:rPr>
        <w:t>ınıf</w:t>
      </w:r>
      <w:r>
        <w:rPr>
          <w:bCs/>
        </w:rPr>
        <w:t xml:space="preserve">…………………….. </w:t>
      </w:r>
      <w:r w:rsidR="003D4FBF" w:rsidRPr="001A3640">
        <w:rPr>
          <w:bCs/>
        </w:rPr>
        <w:t>Numaralı</w:t>
      </w:r>
      <w:r w:rsidR="00F7407C">
        <w:rPr>
          <w:bCs/>
        </w:rPr>
        <w:t xml:space="preserve"> </w:t>
      </w:r>
      <w:r>
        <w:rPr>
          <w:bCs/>
        </w:rPr>
        <w:t>ö</w:t>
      </w:r>
      <w:r w:rsidRPr="001A3640">
        <w:rPr>
          <w:bCs/>
        </w:rPr>
        <w:t>ğrencisiyim</w:t>
      </w:r>
      <w:r>
        <w:rPr>
          <w:bCs/>
        </w:rPr>
        <w:t>.</w:t>
      </w:r>
      <w:r w:rsidRPr="00854871">
        <w:t xml:space="preserve"> </w:t>
      </w:r>
      <w:r w:rsidR="00AB6D33">
        <w:t xml:space="preserve">   </w:t>
      </w:r>
      <w:r w:rsidR="00AB6D33" w:rsidRPr="00D0098B">
        <w:rPr>
          <w:b/>
        </w:rPr>
        <w:t>2019</w:t>
      </w:r>
      <w:r w:rsidR="00F7407C" w:rsidRPr="00D0098B">
        <w:rPr>
          <w:b/>
        </w:rPr>
        <w:t>-</w:t>
      </w:r>
      <w:r w:rsidR="003F78BF" w:rsidRPr="00D0098B">
        <w:rPr>
          <w:b/>
        </w:rPr>
        <w:t xml:space="preserve"> </w:t>
      </w:r>
      <w:r w:rsidR="00AB6D33" w:rsidRPr="00D0098B">
        <w:rPr>
          <w:b/>
        </w:rPr>
        <w:t>2020</w:t>
      </w:r>
      <w:r w:rsidR="00F7407C" w:rsidRPr="00D0098B">
        <w:rPr>
          <w:b/>
        </w:rPr>
        <w:t xml:space="preserve"> eğitim</w:t>
      </w:r>
      <w:r w:rsidR="003F78BF" w:rsidRPr="00D0098B">
        <w:rPr>
          <w:b/>
        </w:rPr>
        <w:t>-</w:t>
      </w:r>
      <w:r w:rsidR="00AB6D33" w:rsidRPr="00D0098B">
        <w:rPr>
          <w:b/>
        </w:rPr>
        <w:t>öğretim yılı bahar yarıyılında</w:t>
      </w:r>
      <w:r w:rsidR="00AB6D33">
        <w:t xml:space="preserve"> ikamet ettiğim yerdeki </w:t>
      </w:r>
      <w:r w:rsidR="00AB6D33">
        <w:rPr>
          <w:spacing w:val="2"/>
        </w:rPr>
        <w:t>interne</w:t>
      </w:r>
      <w:r w:rsidR="00AB6D33">
        <w:t xml:space="preserve">t </w:t>
      </w:r>
      <w:r w:rsidR="00AB6D33">
        <w:rPr>
          <w:spacing w:val="2"/>
        </w:rPr>
        <w:t>erişimi</w:t>
      </w:r>
      <w:r w:rsidR="00AB6D33">
        <w:t xml:space="preserve">, </w:t>
      </w:r>
      <w:r w:rsidR="00AB6D33">
        <w:rPr>
          <w:spacing w:val="2"/>
        </w:rPr>
        <w:t>bilgisaya</w:t>
      </w:r>
      <w:r w:rsidR="00AB6D33">
        <w:t xml:space="preserve">r </w:t>
      </w:r>
      <w:r w:rsidR="00AB6D33">
        <w:rPr>
          <w:spacing w:val="2"/>
        </w:rPr>
        <w:t>temin</w:t>
      </w:r>
      <w:r w:rsidR="00AB6D33">
        <w:t xml:space="preserve">i </w:t>
      </w:r>
      <w:proofErr w:type="spellStart"/>
      <w:r w:rsidR="00AB6D33">
        <w:rPr>
          <w:spacing w:val="2"/>
        </w:rPr>
        <w:t>vb</w:t>
      </w:r>
      <w:proofErr w:type="spellEnd"/>
      <w:r w:rsidR="00AB6D33">
        <w:t xml:space="preserve"> nedenlerle uzaktan eğitimde derslere devam edemeyeceğimden 1</w:t>
      </w:r>
      <w:r w:rsidR="00AB6D33" w:rsidRPr="00AB6D33">
        <w:rPr>
          <w:b/>
        </w:rPr>
        <w:t xml:space="preserve"> (bir yarıyıl)</w:t>
      </w:r>
      <w:r w:rsidR="00AB6D33">
        <w:t xml:space="preserve"> </w:t>
      </w:r>
      <w:r w:rsidR="0090780F">
        <w:t xml:space="preserve"> </w:t>
      </w:r>
      <w:r w:rsidR="00C32F1E">
        <w:t xml:space="preserve">süreyle </w:t>
      </w:r>
      <w:r w:rsidR="00F7407C">
        <w:t>k</w:t>
      </w:r>
      <w:r w:rsidRPr="00854871">
        <w:t>aydımın dondurulabilmesi için gereğini arz ederim.</w:t>
      </w:r>
      <w:r w:rsidRPr="00D4233F">
        <w:t xml:space="preserve"> </w:t>
      </w:r>
      <w:r>
        <w:t xml:space="preserve"> </w:t>
      </w:r>
      <w:r w:rsidR="00444D77">
        <w:t xml:space="preserve">                             </w:t>
      </w:r>
      <w:r w:rsidR="00F7407C">
        <w:t xml:space="preserve">                     </w:t>
      </w:r>
    </w:p>
    <w:p w:rsidR="00232418" w:rsidRDefault="00F7407C" w:rsidP="00F7407C">
      <w:pPr>
        <w:spacing w:line="480" w:lineRule="auto"/>
        <w:jc w:val="center"/>
      </w:pPr>
      <w:r>
        <w:t xml:space="preserve">                                                                                                                 </w:t>
      </w:r>
      <w:proofErr w:type="gramStart"/>
      <w:r w:rsidR="00CC260C">
        <w:t>….</w:t>
      </w:r>
      <w:proofErr w:type="gramEnd"/>
      <w:r w:rsidR="00CC260C">
        <w:t>/…./20….</w:t>
      </w:r>
    </w:p>
    <w:p w:rsidR="00D94F46" w:rsidRDefault="00D94F46" w:rsidP="00F7407C">
      <w:pPr>
        <w:spacing w:line="480" w:lineRule="auto"/>
        <w:jc w:val="center"/>
      </w:pPr>
    </w:p>
    <w:p w:rsidR="00D94F46" w:rsidRPr="00854871" w:rsidRDefault="00D94F46" w:rsidP="00F7407C">
      <w:pPr>
        <w:spacing w:line="480" w:lineRule="auto"/>
        <w:jc w:val="center"/>
      </w:pPr>
      <w:bookmarkStart w:id="0" w:name="_GoBack"/>
      <w:bookmarkEnd w:id="0"/>
    </w:p>
    <w:p w:rsidR="00232418" w:rsidRPr="00444D77" w:rsidRDefault="00232418" w:rsidP="00232418">
      <w:pPr>
        <w:tabs>
          <w:tab w:val="left" w:pos="6140"/>
        </w:tabs>
        <w:spacing w:line="360" w:lineRule="auto"/>
        <w:jc w:val="both"/>
        <w:rPr>
          <w:color w:val="D9D9D9" w:themeColor="background1" w:themeShade="D9"/>
        </w:rPr>
      </w:pPr>
      <w:r>
        <w:rPr>
          <w:b/>
        </w:rPr>
        <w:tab/>
      </w:r>
      <w:r w:rsidR="00444D77">
        <w:rPr>
          <w:b/>
        </w:rPr>
        <w:t xml:space="preserve">                </w:t>
      </w:r>
      <w:r w:rsidRPr="00444D77">
        <w:rPr>
          <w:color w:val="D9D9D9" w:themeColor="background1" w:themeShade="D9"/>
        </w:rPr>
        <w:t xml:space="preserve">Adı </w:t>
      </w:r>
      <w:proofErr w:type="gramStart"/>
      <w:r w:rsidRPr="00444D77">
        <w:rPr>
          <w:color w:val="D9D9D9" w:themeColor="background1" w:themeShade="D9"/>
        </w:rPr>
        <w:t>Soyadı:</w:t>
      </w:r>
      <w:r w:rsidR="00444D77" w:rsidRPr="00444D77">
        <w:rPr>
          <w:color w:val="D9D9D9" w:themeColor="background1" w:themeShade="D9"/>
        </w:rPr>
        <w:t>…</w:t>
      </w:r>
      <w:proofErr w:type="gramEnd"/>
      <w:r w:rsidR="00444D77" w:rsidRPr="00444D77">
        <w:rPr>
          <w:color w:val="D9D9D9" w:themeColor="background1" w:themeShade="D9"/>
        </w:rPr>
        <w:t>………………..</w:t>
      </w:r>
    </w:p>
    <w:p w:rsidR="00232418" w:rsidRPr="00D4233F" w:rsidRDefault="00232418" w:rsidP="00232418">
      <w:pPr>
        <w:tabs>
          <w:tab w:val="left" w:pos="6140"/>
        </w:tabs>
        <w:spacing w:line="360" w:lineRule="auto"/>
        <w:jc w:val="both"/>
      </w:pPr>
      <w:r w:rsidRPr="00444D77">
        <w:rPr>
          <w:color w:val="D9D9D9" w:themeColor="background1" w:themeShade="D9"/>
        </w:rPr>
        <w:tab/>
      </w:r>
      <w:r w:rsidR="00444D77" w:rsidRPr="00444D77">
        <w:rPr>
          <w:color w:val="D9D9D9" w:themeColor="background1" w:themeShade="D9"/>
        </w:rPr>
        <w:t xml:space="preserve">                </w:t>
      </w:r>
      <w:proofErr w:type="gramStart"/>
      <w:r w:rsidR="00444D77" w:rsidRPr="00444D77">
        <w:rPr>
          <w:color w:val="D9D9D9" w:themeColor="background1" w:themeShade="D9"/>
        </w:rPr>
        <w:t>İmza:…</w:t>
      </w:r>
      <w:proofErr w:type="gramEnd"/>
      <w:r w:rsidR="00444D77" w:rsidRPr="00444D77">
        <w:rPr>
          <w:color w:val="D9D9D9" w:themeColor="background1" w:themeShade="D9"/>
        </w:rPr>
        <w:t>……………………….</w:t>
      </w:r>
    </w:p>
    <w:p w:rsidR="00232418" w:rsidRDefault="00232418" w:rsidP="00232418">
      <w:pPr>
        <w:spacing w:line="360" w:lineRule="auto"/>
        <w:rPr>
          <w:b/>
        </w:rPr>
      </w:pPr>
    </w:p>
    <w:p w:rsidR="00AB6D33" w:rsidRDefault="00AB6D33" w:rsidP="00232418">
      <w:pPr>
        <w:spacing w:line="360" w:lineRule="auto"/>
        <w:rPr>
          <w:b/>
        </w:rPr>
      </w:pPr>
    </w:p>
    <w:p w:rsidR="00AB6D33" w:rsidRDefault="00AB6D33" w:rsidP="00232418">
      <w:pPr>
        <w:spacing w:line="360" w:lineRule="auto"/>
        <w:rPr>
          <w:b/>
        </w:rPr>
      </w:pPr>
    </w:p>
    <w:p w:rsidR="00C56B14" w:rsidRDefault="00C56B14" w:rsidP="00232418">
      <w:pPr>
        <w:spacing w:line="360" w:lineRule="auto"/>
        <w:rPr>
          <w:b/>
        </w:rPr>
      </w:pPr>
    </w:p>
    <w:p w:rsidR="00232418" w:rsidRDefault="00232418" w:rsidP="00232418">
      <w:pPr>
        <w:spacing w:line="480" w:lineRule="auto"/>
      </w:pPr>
      <w:proofErr w:type="gramStart"/>
      <w:r>
        <w:t>Adres</w:t>
      </w:r>
      <w:r w:rsidRPr="00D4233F">
        <w:t>:</w:t>
      </w:r>
      <w:r w:rsidR="00684778">
        <w:t>…</w:t>
      </w:r>
      <w:proofErr w:type="gramEnd"/>
      <w:r w:rsidR="00684778">
        <w:t>…………………………………………………….</w:t>
      </w:r>
    </w:p>
    <w:p w:rsidR="00232418" w:rsidRDefault="00684778" w:rsidP="00232418">
      <w:pPr>
        <w:spacing w:line="480" w:lineRule="auto"/>
      </w:pPr>
      <w:r>
        <w:t xml:space="preserve">          ………………………………………………………..</w:t>
      </w:r>
    </w:p>
    <w:p w:rsidR="00684778" w:rsidRDefault="00684778" w:rsidP="00232418">
      <w:pPr>
        <w:spacing w:line="480" w:lineRule="auto"/>
      </w:pPr>
      <w:r>
        <w:t xml:space="preserve">          ………………………………………………………..</w:t>
      </w:r>
    </w:p>
    <w:p w:rsidR="00232418" w:rsidRPr="00D4233F" w:rsidRDefault="00232418" w:rsidP="00232418">
      <w:pPr>
        <w:spacing w:line="480" w:lineRule="auto"/>
      </w:pPr>
      <w:proofErr w:type="gramStart"/>
      <w:r w:rsidRPr="00D4233F">
        <w:t>Telefon</w:t>
      </w:r>
      <w:r>
        <w:t>:</w:t>
      </w:r>
      <w:r w:rsidRPr="00D4233F">
        <w:t xml:space="preserve">  </w:t>
      </w:r>
      <w:r w:rsidR="001C1AD8">
        <w:t>…</w:t>
      </w:r>
      <w:proofErr w:type="gramEnd"/>
      <w:r w:rsidR="001C1AD8">
        <w:t>……………………………….</w:t>
      </w:r>
    </w:p>
    <w:p w:rsidR="00232418" w:rsidRPr="00D4233F" w:rsidRDefault="001C1AD8" w:rsidP="00232418">
      <w:pPr>
        <w:spacing w:line="360" w:lineRule="auto"/>
      </w:pPr>
      <w:r>
        <w:t>E-</w:t>
      </w:r>
      <w:proofErr w:type="gramStart"/>
      <w:r>
        <w:t>posta:…</w:t>
      </w:r>
      <w:proofErr w:type="gramEnd"/>
      <w:r>
        <w:t>……………………………….</w:t>
      </w:r>
    </w:p>
    <w:p w:rsidR="00232418" w:rsidRPr="00854871" w:rsidRDefault="00232418" w:rsidP="00232418">
      <w:pPr>
        <w:spacing w:line="360" w:lineRule="auto"/>
        <w:rPr>
          <w:b/>
        </w:rPr>
      </w:pPr>
    </w:p>
    <w:sectPr w:rsidR="00232418" w:rsidRPr="00854871" w:rsidSect="001724C4">
      <w:headerReference w:type="default" r:id="rId7"/>
      <w:pgSz w:w="11906" w:h="16838" w:code="9"/>
      <w:pgMar w:top="1418" w:right="680" w:bottom="238" w:left="936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420" w:rsidRDefault="00155420">
      <w:r>
        <w:separator/>
      </w:r>
    </w:p>
  </w:endnote>
  <w:endnote w:type="continuationSeparator" w:id="0">
    <w:p w:rsidR="00155420" w:rsidRDefault="0015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420" w:rsidRDefault="00155420">
      <w:r>
        <w:separator/>
      </w:r>
    </w:p>
  </w:footnote>
  <w:footnote w:type="continuationSeparator" w:id="0">
    <w:p w:rsidR="00155420" w:rsidRDefault="00155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X="-177" w:tblpY="339"/>
      <w:tblW w:w="11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19"/>
      <w:gridCol w:w="7844"/>
      <w:gridCol w:w="1309"/>
      <w:gridCol w:w="1309"/>
    </w:tblGrid>
    <w:tr w:rsidR="00684778" w:rsidTr="00444D77">
      <w:trPr>
        <w:cantSplit/>
        <w:trHeight w:val="850"/>
      </w:trPr>
      <w:tc>
        <w:tcPr>
          <w:tcW w:w="1319" w:type="dxa"/>
          <w:vMerge w:val="restart"/>
          <w:noWrap/>
          <w:vAlign w:val="center"/>
        </w:tcPr>
        <w:p w:rsidR="00684778" w:rsidRPr="00F623AA" w:rsidRDefault="00684778" w:rsidP="001C1AD8">
          <w:pPr>
            <w:jc w:val="center"/>
            <w:rPr>
              <w:rFonts w:eastAsia="Arial Unicode MS"/>
              <w:b/>
            </w:rPr>
          </w:pPr>
        </w:p>
      </w:tc>
      <w:tc>
        <w:tcPr>
          <w:tcW w:w="7844" w:type="dxa"/>
          <w:vAlign w:val="center"/>
        </w:tcPr>
        <w:p w:rsidR="00684778" w:rsidRPr="0017427E" w:rsidRDefault="00684778" w:rsidP="001C1AD8">
          <w:pPr>
            <w:jc w:val="center"/>
            <w:rPr>
              <w:rFonts w:eastAsia="Arial Unicode MS"/>
              <w:b/>
              <w:bCs/>
            </w:rPr>
          </w:pPr>
        </w:p>
      </w:tc>
      <w:tc>
        <w:tcPr>
          <w:tcW w:w="1309" w:type="dxa"/>
          <w:vMerge w:val="restart"/>
        </w:tcPr>
        <w:p w:rsidR="00684778" w:rsidRPr="00F82B7E" w:rsidRDefault="00684778" w:rsidP="001C1AD8">
          <w:pPr>
            <w:spacing w:before="120"/>
            <w:jc w:val="center"/>
          </w:pPr>
        </w:p>
      </w:tc>
      <w:tc>
        <w:tcPr>
          <w:tcW w:w="1309" w:type="dxa"/>
          <w:vMerge w:val="restart"/>
          <w:vAlign w:val="center"/>
        </w:tcPr>
        <w:p w:rsidR="00684778" w:rsidRPr="00F623AA" w:rsidRDefault="00684778" w:rsidP="001C1AD8">
          <w:pPr>
            <w:jc w:val="center"/>
            <w:rPr>
              <w:rFonts w:eastAsia="Arial Unicode MS"/>
              <w:b/>
            </w:rPr>
          </w:pPr>
        </w:p>
      </w:tc>
    </w:tr>
    <w:tr w:rsidR="00684778" w:rsidTr="00444D77">
      <w:trPr>
        <w:cantSplit/>
        <w:trHeight w:val="559"/>
      </w:trPr>
      <w:tc>
        <w:tcPr>
          <w:tcW w:w="1319" w:type="dxa"/>
          <w:vMerge/>
          <w:noWrap/>
          <w:vAlign w:val="bottom"/>
        </w:tcPr>
        <w:p w:rsidR="00684778" w:rsidRPr="00A8746B" w:rsidRDefault="00684778" w:rsidP="001C1AD8">
          <w:pPr>
            <w:ind w:right="40"/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844" w:type="dxa"/>
          <w:vAlign w:val="center"/>
        </w:tcPr>
        <w:p w:rsidR="00684778" w:rsidRPr="00C21AC1" w:rsidRDefault="00684778" w:rsidP="001C1AD8">
          <w:pPr>
            <w:jc w:val="center"/>
            <w:rPr>
              <w:b/>
              <w:bCs/>
            </w:rPr>
          </w:pPr>
        </w:p>
      </w:tc>
      <w:tc>
        <w:tcPr>
          <w:tcW w:w="1309" w:type="dxa"/>
          <w:vMerge/>
        </w:tcPr>
        <w:p w:rsidR="00684778" w:rsidRPr="00A8746B" w:rsidRDefault="00684778" w:rsidP="001C1AD8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1309" w:type="dxa"/>
          <w:vMerge/>
          <w:vAlign w:val="center"/>
        </w:tcPr>
        <w:p w:rsidR="00684778" w:rsidRPr="00A8746B" w:rsidRDefault="00684778" w:rsidP="001C1AD8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</w:tbl>
  <w:p w:rsidR="005D79A3" w:rsidRPr="00320833" w:rsidRDefault="00D0098B" w:rsidP="001C1AD8">
    <w:pPr>
      <w:pStyle w:val="stbilgi"/>
      <w:jc w:val="center"/>
      <w:rPr>
        <w:color w:val="A6A6A6" w:themeColor="background1" w:themeShade="A6"/>
      </w:rPr>
    </w:pPr>
    <w:r w:rsidRPr="00320833">
      <w:rPr>
        <w:color w:val="A6A6A6" w:themeColor="background1" w:themeShade="A6"/>
        <w:spacing w:val="2"/>
      </w:rPr>
      <w:t>(COVID-19</w:t>
    </w:r>
    <w:r w:rsidRPr="00320833">
      <w:rPr>
        <w:color w:val="A6A6A6" w:themeColor="background1" w:themeShade="A6"/>
      </w:rPr>
      <w:t xml:space="preserve">) </w:t>
    </w:r>
    <w:r w:rsidRPr="00320833">
      <w:rPr>
        <w:color w:val="A6A6A6" w:themeColor="background1" w:themeShade="A6"/>
        <w:spacing w:val="1"/>
      </w:rPr>
      <w:t xml:space="preserve"> </w:t>
    </w:r>
    <w:r w:rsidR="00226FF6" w:rsidRPr="00320833">
      <w:rPr>
        <w:color w:val="A6A6A6" w:themeColor="background1" w:themeShade="A6"/>
        <w:spacing w:val="2"/>
      </w:rPr>
      <w:t>NEDENİYL</w:t>
    </w:r>
    <w:r w:rsidR="00226FF6" w:rsidRPr="00320833">
      <w:rPr>
        <w:color w:val="A6A6A6" w:themeColor="background1" w:themeShade="A6"/>
      </w:rPr>
      <w:t xml:space="preserve">E </w:t>
    </w:r>
    <w:r w:rsidR="00226FF6" w:rsidRPr="00320833">
      <w:rPr>
        <w:color w:val="A6A6A6" w:themeColor="background1" w:themeShade="A6"/>
        <w:spacing w:val="1"/>
      </w:rPr>
      <w:t>KAYIT</w:t>
    </w:r>
    <w:r w:rsidR="00102EBD" w:rsidRPr="00320833">
      <w:rPr>
        <w:color w:val="A6A6A6" w:themeColor="background1" w:themeShade="A6"/>
      </w:rPr>
      <w:t xml:space="preserve"> DONDURMA DİLEKÇESİ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643AD"/>
    <w:multiLevelType w:val="hybridMultilevel"/>
    <w:tmpl w:val="E7880790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F123C"/>
    <w:multiLevelType w:val="hybridMultilevel"/>
    <w:tmpl w:val="CCEE64E2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EF8"/>
    <w:rsid w:val="0003724B"/>
    <w:rsid w:val="00046D8C"/>
    <w:rsid w:val="0005638C"/>
    <w:rsid w:val="000601BB"/>
    <w:rsid w:val="000E535C"/>
    <w:rsid w:val="000E7C04"/>
    <w:rsid w:val="00102EBD"/>
    <w:rsid w:val="00116E38"/>
    <w:rsid w:val="00155420"/>
    <w:rsid w:val="00167A80"/>
    <w:rsid w:val="001724C4"/>
    <w:rsid w:val="0017427E"/>
    <w:rsid w:val="001C1AD8"/>
    <w:rsid w:val="001D3CCC"/>
    <w:rsid w:val="001E4C57"/>
    <w:rsid w:val="00200832"/>
    <w:rsid w:val="00211824"/>
    <w:rsid w:val="00226FF6"/>
    <w:rsid w:val="00232418"/>
    <w:rsid w:val="002459A1"/>
    <w:rsid w:val="00257BAD"/>
    <w:rsid w:val="0026260D"/>
    <w:rsid w:val="00262E4A"/>
    <w:rsid w:val="002729F8"/>
    <w:rsid w:val="00320833"/>
    <w:rsid w:val="00323109"/>
    <w:rsid w:val="00333E83"/>
    <w:rsid w:val="00335EAB"/>
    <w:rsid w:val="00356E38"/>
    <w:rsid w:val="003627A7"/>
    <w:rsid w:val="00382255"/>
    <w:rsid w:val="00384951"/>
    <w:rsid w:val="003B12E8"/>
    <w:rsid w:val="003B29A9"/>
    <w:rsid w:val="003B3FDE"/>
    <w:rsid w:val="003D4FBF"/>
    <w:rsid w:val="003F5564"/>
    <w:rsid w:val="003F78BF"/>
    <w:rsid w:val="004177A3"/>
    <w:rsid w:val="00431A91"/>
    <w:rsid w:val="00437EF8"/>
    <w:rsid w:val="00444D77"/>
    <w:rsid w:val="00453399"/>
    <w:rsid w:val="004B7089"/>
    <w:rsid w:val="004C6B77"/>
    <w:rsid w:val="004E4E33"/>
    <w:rsid w:val="004F12C8"/>
    <w:rsid w:val="004F70AD"/>
    <w:rsid w:val="00576EAC"/>
    <w:rsid w:val="00597B1E"/>
    <w:rsid w:val="005A7553"/>
    <w:rsid w:val="005C0DA2"/>
    <w:rsid w:val="005D79A3"/>
    <w:rsid w:val="005F2A18"/>
    <w:rsid w:val="00605EBF"/>
    <w:rsid w:val="00611E75"/>
    <w:rsid w:val="00612EA4"/>
    <w:rsid w:val="00614031"/>
    <w:rsid w:val="00615C88"/>
    <w:rsid w:val="00647271"/>
    <w:rsid w:val="006553FE"/>
    <w:rsid w:val="006640CF"/>
    <w:rsid w:val="00681783"/>
    <w:rsid w:val="00684778"/>
    <w:rsid w:val="006940E8"/>
    <w:rsid w:val="006C1F6C"/>
    <w:rsid w:val="006C6327"/>
    <w:rsid w:val="0073718E"/>
    <w:rsid w:val="007510C3"/>
    <w:rsid w:val="00757131"/>
    <w:rsid w:val="00777A7B"/>
    <w:rsid w:val="0079011E"/>
    <w:rsid w:val="00792D6C"/>
    <w:rsid w:val="00797B98"/>
    <w:rsid w:val="007A5E5D"/>
    <w:rsid w:val="007B46D1"/>
    <w:rsid w:val="007C5894"/>
    <w:rsid w:val="007C6D44"/>
    <w:rsid w:val="007F1F72"/>
    <w:rsid w:val="008247D8"/>
    <w:rsid w:val="008470DE"/>
    <w:rsid w:val="008554B4"/>
    <w:rsid w:val="0088392F"/>
    <w:rsid w:val="00893E68"/>
    <w:rsid w:val="008C6D91"/>
    <w:rsid w:val="008D23F2"/>
    <w:rsid w:val="008F0069"/>
    <w:rsid w:val="00901492"/>
    <w:rsid w:val="0090780F"/>
    <w:rsid w:val="00921EBA"/>
    <w:rsid w:val="009401C0"/>
    <w:rsid w:val="009C09F2"/>
    <w:rsid w:val="009C4708"/>
    <w:rsid w:val="009F464D"/>
    <w:rsid w:val="009F7F3B"/>
    <w:rsid w:val="00A50689"/>
    <w:rsid w:val="00A54F56"/>
    <w:rsid w:val="00A5620A"/>
    <w:rsid w:val="00A63E40"/>
    <w:rsid w:val="00A8746B"/>
    <w:rsid w:val="00A96F81"/>
    <w:rsid w:val="00AB6D33"/>
    <w:rsid w:val="00AC5125"/>
    <w:rsid w:val="00AC7592"/>
    <w:rsid w:val="00AD4EBE"/>
    <w:rsid w:val="00AD6C07"/>
    <w:rsid w:val="00B42EF4"/>
    <w:rsid w:val="00B70AA4"/>
    <w:rsid w:val="00B7112D"/>
    <w:rsid w:val="00B85333"/>
    <w:rsid w:val="00B91217"/>
    <w:rsid w:val="00B97E1E"/>
    <w:rsid w:val="00BA1A8B"/>
    <w:rsid w:val="00BA51A4"/>
    <w:rsid w:val="00BB3B4F"/>
    <w:rsid w:val="00BB55C7"/>
    <w:rsid w:val="00BD48C1"/>
    <w:rsid w:val="00BD62A6"/>
    <w:rsid w:val="00BE4905"/>
    <w:rsid w:val="00C07F72"/>
    <w:rsid w:val="00C21AC1"/>
    <w:rsid w:val="00C27521"/>
    <w:rsid w:val="00C32F1E"/>
    <w:rsid w:val="00C40A0C"/>
    <w:rsid w:val="00C56B14"/>
    <w:rsid w:val="00C64D05"/>
    <w:rsid w:val="00C67DC9"/>
    <w:rsid w:val="00C722A1"/>
    <w:rsid w:val="00C7483A"/>
    <w:rsid w:val="00CA0947"/>
    <w:rsid w:val="00CA361D"/>
    <w:rsid w:val="00CC260C"/>
    <w:rsid w:val="00CD13C2"/>
    <w:rsid w:val="00CD3718"/>
    <w:rsid w:val="00CD59BF"/>
    <w:rsid w:val="00CE1675"/>
    <w:rsid w:val="00CF32CA"/>
    <w:rsid w:val="00D0098B"/>
    <w:rsid w:val="00D179FE"/>
    <w:rsid w:val="00D230F7"/>
    <w:rsid w:val="00D71B3D"/>
    <w:rsid w:val="00D876B2"/>
    <w:rsid w:val="00D926D4"/>
    <w:rsid w:val="00D94F46"/>
    <w:rsid w:val="00D953B9"/>
    <w:rsid w:val="00DA7C99"/>
    <w:rsid w:val="00DC241C"/>
    <w:rsid w:val="00DE1E99"/>
    <w:rsid w:val="00DE69A3"/>
    <w:rsid w:val="00DE78E8"/>
    <w:rsid w:val="00E022EE"/>
    <w:rsid w:val="00E140A0"/>
    <w:rsid w:val="00E27790"/>
    <w:rsid w:val="00E45EEF"/>
    <w:rsid w:val="00E57C3E"/>
    <w:rsid w:val="00EA3A61"/>
    <w:rsid w:val="00EB0A7C"/>
    <w:rsid w:val="00EC328C"/>
    <w:rsid w:val="00ED4EDE"/>
    <w:rsid w:val="00F3759B"/>
    <w:rsid w:val="00F42132"/>
    <w:rsid w:val="00F5208A"/>
    <w:rsid w:val="00F53C47"/>
    <w:rsid w:val="00F623AA"/>
    <w:rsid w:val="00F71E37"/>
    <w:rsid w:val="00F7407C"/>
    <w:rsid w:val="00F75FAC"/>
    <w:rsid w:val="00F922EB"/>
    <w:rsid w:val="00FB6938"/>
    <w:rsid w:val="00F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5DE0A8"/>
  <w15:chartTrackingRefBased/>
  <w15:docId w15:val="{1ECF6D4C-D927-4C29-98C7-807C239D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241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73718E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0">
    <w:name w:val="header"/>
    <w:basedOn w:val="Normal"/>
    <w:link w:val="stBilgiChar"/>
    <w:rsid w:val="00A96F8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A96F81"/>
    <w:rPr>
      <w:sz w:val="24"/>
      <w:szCs w:val="24"/>
    </w:rPr>
  </w:style>
  <w:style w:type="paragraph" w:styleId="AltBilgi0">
    <w:name w:val="footer"/>
    <w:basedOn w:val="Normal"/>
    <w:link w:val="AltBilgiChar"/>
    <w:rsid w:val="00A96F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A96F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YAZIŞMAFORMU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dmyo</dc:creator>
  <cp:keywords/>
  <cp:lastModifiedBy>Cahit</cp:lastModifiedBy>
  <cp:revision>2</cp:revision>
  <cp:lastPrinted>2020-04-01T09:01:00Z</cp:lastPrinted>
  <dcterms:created xsi:type="dcterms:W3CDTF">2020-04-01T09:02:00Z</dcterms:created>
  <dcterms:modified xsi:type="dcterms:W3CDTF">2020-04-01T09:02:00Z</dcterms:modified>
</cp:coreProperties>
</file>